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D732" w14:textId="77777777" w:rsidR="00C14F50" w:rsidRPr="00C14F50" w:rsidRDefault="00C14F50" w:rsidP="00EC1961">
      <w:pPr>
        <w:pStyle w:val="Heading1"/>
        <w:spacing w:after="120"/>
      </w:pPr>
      <w:bookmarkStart w:id="0" w:name="_GoBack"/>
      <w:bookmarkEnd w:id="0"/>
      <w:r w:rsidRPr="00C14F50">
        <w:t>Compare the ways in which Pope and Owen present attitudes to conflict.</w:t>
      </w:r>
    </w:p>
    <w:p w14:paraId="6ADE41FF" w14:textId="77777777" w:rsidR="00C14F50" w:rsidRDefault="00C14F50" w:rsidP="00C14F50"/>
    <w:p w14:paraId="6B96D39D" w14:textId="77777777" w:rsidR="00C14F50" w:rsidRDefault="00C14F50" w:rsidP="00C14F50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Complete the Venn diagram below, looking at the similarities and differences between the poems ‘Who’s for the Game?’ by Jessie Pope and ‘Dulce et Decorum Est’ by Wilfred Owen.</w:t>
      </w:r>
    </w:p>
    <w:p w14:paraId="1441112B" w14:textId="77777777" w:rsidR="00776C0B" w:rsidRDefault="00C14F50" w:rsidP="00C14F50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>
        <w:t>Once you have completed your Venn diagram, write an essay style answer to the comparison question above.  You will also need to explo</w:t>
      </w:r>
      <w:r w:rsidR="00A1467B">
        <w:t>re relevant links to the social and</w:t>
      </w:r>
      <w:r>
        <w:t xml:space="preserve"> historical context of each poem.</w:t>
      </w:r>
    </w:p>
    <w:p w14:paraId="1F3C5E16" w14:textId="77777777" w:rsidR="00C14F50" w:rsidRDefault="00C14F50" w:rsidP="00C14F50"/>
    <w:p w14:paraId="69F2460F" w14:textId="77777777" w:rsidR="00C14F50" w:rsidRDefault="00C14F50" w:rsidP="00C14F50"/>
    <w:tbl>
      <w:tblPr>
        <w:tblStyle w:val="TableGrid"/>
        <w:tblW w:w="0" w:type="auto"/>
        <w:jc w:val="center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5556"/>
      </w:tblGrid>
      <w:tr w:rsidR="00C14F50" w14:paraId="30033E35" w14:textId="77777777" w:rsidTr="00C14F50">
        <w:trPr>
          <w:jc w:val="center"/>
        </w:trPr>
        <w:tc>
          <w:tcPr>
            <w:tcW w:w="5556" w:type="dxa"/>
          </w:tcPr>
          <w:p w14:paraId="0E76A603" w14:textId="77777777" w:rsidR="00C14F50" w:rsidRPr="00C14F50" w:rsidRDefault="00C51AA5" w:rsidP="00C14F50">
            <w:pPr>
              <w:spacing w:before="200" w:after="240"/>
              <w:ind w:left="113" w:right="113"/>
              <w:rPr>
                <w:b/>
              </w:rPr>
            </w:pPr>
            <w:r>
              <w:rPr>
                <w:b/>
              </w:rPr>
              <w:t>Who’s f</w:t>
            </w:r>
            <w:r w:rsidR="00C14F50" w:rsidRPr="00C14F50">
              <w:rPr>
                <w:b/>
              </w:rPr>
              <w:t xml:space="preserve">or the Game? </w:t>
            </w:r>
            <w:r w:rsidR="00A1467B">
              <w:rPr>
                <w:b/>
              </w:rPr>
              <w:t>b</w:t>
            </w:r>
            <w:r w:rsidR="00C14F50" w:rsidRPr="00C14F50">
              <w:rPr>
                <w:b/>
              </w:rPr>
              <w:t>y Jessie Pope</w:t>
            </w:r>
          </w:p>
          <w:p w14:paraId="78CB7E87" w14:textId="77777777" w:rsidR="00C14F50" w:rsidRDefault="00C14F50" w:rsidP="00C14F50">
            <w:pPr>
              <w:spacing w:line="360" w:lineRule="auto"/>
              <w:ind w:left="113" w:right="113"/>
            </w:pPr>
            <w:r>
              <w:t>Who’s for the game, the biggest that’s played,</w:t>
            </w:r>
          </w:p>
          <w:p w14:paraId="31C1FF26" w14:textId="77777777" w:rsidR="00C14F50" w:rsidRDefault="00C14F50" w:rsidP="00C14F50">
            <w:pPr>
              <w:spacing w:line="360" w:lineRule="auto"/>
              <w:ind w:left="113" w:right="113"/>
            </w:pPr>
            <w:r>
              <w:t>The red crashing game of a fight?</w:t>
            </w:r>
          </w:p>
          <w:p w14:paraId="7A662340" w14:textId="77777777" w:rsidR="00C14F50" w:rsidRDefault="00C14F50" w:rsidP="00C14F50">
            <w:pPr>
              <w:spacing w:line="360" w:lineRule="auto"/>
              <w:ind w:left="113" w:right="113"/>
            </w:pPr>
            <w:r>
              <w:t>Who’ll grip and tackle the job unafraid?</w:t>
            </w:r>
          </w:p>
          <w:p w14:paraId="3B635545" w14:textId="77777777" w:rsidR="00C14F50" w:rsidRDefault="00C14F50" w:rsidP="00C14F50">
            <w:pPr>
              <w:spacing w:line="360" w:lineRule="auto"/>
              <w:ind w:left="113" w:right="113"/>
            </w:pPr>
            <w:r>
              <w:t>And who thinks he’d rather sit tight?</w:t>
            </w:r>
          </w:p>
          <w:p w14:paraId="6CCB1E31" w14:textId="77777777" w:rsidR="00C14F50" w:rsidRDefault="00C14F50" w:rsidP="00C14F50">
            <w:pPr>
              <w:spacing w:line="360" w:lineRule="auto"/>
              <w:ind w:left="113" w:right="113"/>
            </w:pPr>
            <w:r>
              <w:t>Who’ll toe the line for the signal to ‘Go!’?</w:t>
            </w:r>
          </w:p>
          <w:p w14:paraId="47522DBE" w14:textId="77777777" w:rsidR="00C14F50" w:rsidRDefault="00C14F50" w:rsidP="00C14F50">
            <w:pPr>
              <w:spacing w:line="360" w:lineRule="auto"/>
              <w:ind w:left="113" w:right="113"/>
            </w:pPr>
            <w:r>
              <w:t>Who’ll give his country a hand?</w:t>
            </w:r>
          </w:p>
          <w:p w14:paraId="36B1BA40" w14:textId="77777777" w:rsidR="00C14F50" w:rsidRDefault="00C14F50" w:rsidP="00C14F50">
            <w:pPr>
              <w:spacing w:line="360" w:lineRule="auto"/>
              <w:ind w:left="113" w:right="113"/>
            </w:pPr>
            <w:r>
              <w:t>Who wants a turn to himself in the show?</w:t>
            </w:r>
          </w:p>
          <w:p w14:paraId="5B42F620" w14:textId="77777777" w:rsidR="00C14F50" w:rsidRDefault="00C14F50" w:rsidP="00C14F50">
            <w:pPr>
              <w:spacing w:line="360" w:lineRule="auto"/>
              <w:ind w:left="113" w:right="113"/>
            </w:pPr>
            <w:r>
              <w:t>And who wants a seat in the stand?</w:t>
            </w:r>
          </w:p>
          <w:p w14:paraId="32E91167" w14:textId="77777777" w:rsidR="00C14F50" w:rsidRDefault="00C14F50" w:rsidP="00C14F50">
            <w:pPr>
              <w:spacing w:line="360" w:lineRule="auto"/>
              <w:ind w:left="113" w:right="113"/>
            </w:pPr>
            <w:r>
              <w:t>Who knows it won’t be a picnic – not much-</w:t>
            </w:r>
          </w:p>
          <w:p w14:paraId="324D65D9" w14:textId="77777777" w:rsidR="00C14F50" w:rsidRDefault="00C14F50" w:rsidP="00C14F50">
            <w:pPr>
              <w:spacing w:line="360" w:lineRule="auto"/>
              <w:ind w:left="113" w:right="113"/>
            </w:pPr>
            <w:r>
              <w:t>Yet eagerly shoulders a gun?</w:t>
            </w:r>
          </w:p>
          <w:p w14:paraId="5E490FF8" w14:textId="77777777" w:rsidR="00C14F50" w:rsidRDefault="00C14F50" w:rsidP="00C14F50">
            <w:pPr>
              <w:spacing w:line="360" w:lineRule="auto"/>
              <w:ind w:left="113" w:right="113"/>
            </w:pPr>
            <w:r>
              <w:t>Who would much rather come back with a crutch</w:t>
            </w:r>
          </w:p>
          <w:p w14:paraId="33F68AA4" w14:textId="77777777" w:rsidR="00C14F50" w:rsidRDefault="00C14F50" w:rsidP="00C14F50">
            <w:pPr>
              <w:spacing w:line="360" w:lineRule="auto"/>
              <w:ind w:left="113" w:right="113"/>
            </w:pPr>
            <w:r>
              <w:t>Than lie low and be out of the fun?</w:t>
            </w:r>
          </w:p>
          <w:p w14:paraId="14317E7D" w14:textId="77777777" w:rsidR="00C14F50" w:rsidRDefault="00C14F50" w:rsidP="00C14F50">
            <w:pPr>
              <w:spacing w:line="360" w:lineRule="auto"/>
              <w:ind w:left="113" w:right="113"/>
            </w:pPr>
            <w:r>
              <w:t>Come along, lads –</w:t>
            </w:r>
          </w:p>
          <w:p w14:paraId="49CE2AC5" w14:textId="77777777" w:rsidR="00C14F50" w:rsidRDefault="00C14F50" w:rsidP="00C14F50">
            <w:pPr>
              <w:spacing w:line="360" w:lineRule="auto"/>
              <w:ind w:left="113" w:right="113"/>
            </w:pPr>
            <w:r>
              <w:t>But you’ll come on all right –</w:t>
            </w:r>
          </w:p>
          <w:p w14:paraId="054BAB99" w14:textId="77777777" w:rsidR="00C14F50" w:rsidRDefault="00C14F50" w:rsidP="00C14F50">
            <w:pPr>
              <w:spacing w:line="360" w:lineRule="auto"/>
              <w:ind w:left="113" w:right="113"/>
            </w:pPr>
            <w:r>
              <w:t>For there’s only one course to pursue,</w:t>
            </w:r>
          </w:p>
          <w:p w14:paraId="4302D2DD" w14:textId="77777777" w:rsidR="00C14F50" w:rsidRDefault="00C14F50" w:rsidP="00C14F50">
            <w:pPr>
              <w:spacing w:line="360" w:lineRule="auto"/>
              <w:ind w:left="113" w:right="113"/>
            </w:pPr>
            <w:r>
              <w:t>Your country is up to her neck in a fight,</w:t>
            </w:r>
          </w:p>
          <w:p w14:paraId="5E6050A9" w14:textId="77777777" w:rsidR="00C14F50" w:rsidRDefault="00C14F50" w:rsidP="00C14F50">
            <w:pPr>
              <w:spacing w:after="120" w:line="360" w:lineRule="auto"/>
              <w:ind w:left="113" w:right="113"/>
            </w:pPr>
            <w:r>
              <w:t>And she’s looking and calling for you.</w:t>
            </w:r>
          </w:p>
        </w:tc>
      </w:tr>
    </w:tbl>
    <w:p w14:paraId="077656CB" w14:textId="77777777" w:rsidR="00C14F50" w:rsidRDefault="00C14F50" w:rsidP="00C14F50"/>
    <w:p w14:paraId="61EC4D8F" w14:textId="77777777" w:rsidR="00C14F50" w:rsidRDefault="00C14F50" w:rsidP="00C14F50"/>
    <w:p w14:paraId="41686069" w14:textId="77777777" w:rsidR="00C14F50" w:rsidRDefault="00C14F50" w:rsidP="00C14F50"/>
    <w:p w14:paraId="5C47607A" w14:textId="77777777" w:rsidR="00C14F50" w:rsidRDefault="00C14F50" w:rsidP="00C14F50">
      <w:pPr>
        <w:sectPr w:rsidR="00C14F50" w:rsidSect="00B55A21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394D1B56" w14:textId="77777777" w:rsidR="00C14F50" w:rsidRDefault="00C14F50" w:rsidP="00C14F50"/>
    <w:p w14:paraId="5E1E851D" w14:textId="77777777" w:rsidR="00C14F50" w:rsidRDefault="00C14F50" w:rsidP="00C14F50"/>
    <w:tbl>
      <w:tblPr>
        <w:tblStyle w:val="TableGrid"/>
        <w:tblW w:w="0" w:type="auto"/>
        <w:jc w:val="center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6487"/>
      </w:tblGrid>
      <w:tr w:rsidR="00C14F50" w14:paraId="591D9AE6" w14:textId="77777777" w:rsidTr="00C14F50">
        <w:trPr>
          <w:jc w:val="center"/>
        </w:trPr>
        <w:tc>
          <w:tcPr>
            <w:tcW w:w="6487" w:type="dxa"/>
          </w:tcPr>
          <w:p w14:paraId="53E57F54" w14:textId="77777777" w:rsidR="00C14F50" w:rsidRPr="00C14F50" w:rsidRDefault="00C14F50" w:rsidP="00C14F50">
            <w:pPr>
              <w:spacing w:before="200" w:after="240" w:line="360" w:lineRule="auto"/>
              <w:ind w:left="113" w:right="113"/>
              <w:rPr>
                <w:b/>
              </w:rPr>
            </w:pPr>
            <w:r w:rsidRPr="00C14F50">
              <w:rPr>
                <w:b/>
              </w:rPr>
              <w:t xml:space="preserve">Dulce et Decorum Est </w:t>
            </w:r>
          </w:p>
          <w:p w14:paraId="26529288" w14:textId="77777777" w:rsidR="00C14F50" w:rsidRDefault="00C14F50" w:rsidP="00C14F50">
            <w:pPr>
              <w:spacing w:line="360" w:lineRule="auto"/>
              <w:ind w:left="113" w:right="113"/>
            </w:pPr>
            <w:r>
              <w:t>Bent double, like old beggars under sacks,</w:t>
            </w:r>
          </w:p>
          <w:p w14:paraId="48CC3D27" w14:textId="77777777" w:rsidR="00C14F50" w:rsidRDefault="00C14F50" w:rsidP="00C14F50">
            <w:pPr>
              <w:spacing w:line="360" w:lineRule="auto"/>
              <w:ind w:left="113" w:right="113"/>
            </w:pPr>
            <w:r>
              <w:t>Knock-kneed, coughing like hags, we cursed through sludge,</w:t>
            </w:r>
          </w:p>
          <w:p w14:paraId="5E52E186" w14:textId="77777777" w:rsidR="00C14F50" w:rsidRDefault="00C14F50" w:rsidP="00C14F50">
            <w:pPr>
              <w:spacing w:line="360" w:lineRule="auto"/>
              <w:ind w:left="113" w:right="113"/>
            </w:pPr>
            <w:r>
              <w:t>Till on the haunting flares we turned our backs,</w:t>
            </w:r>
          </w:p>
          <w:p w14:paraId="2CA2C226" w14:textId="77777777" w:rsidR="00C14F50" w:rsidRDefault="00C14F50" w:rsidP="00C14F50">
            <w:pPr>
              <w:spacing w:line="360" w:lineRule="auto"/>
              <w:ind w:left="113" w:right="113"/>
            </w:pPr>
            <w:r>
              <w:t>And towards our distant rest began to trudge.</w:t>
            </w:r>
          </w:p>
          <w:p w14:paraId="7AFEF7EE" w14:textId="77777777" w:rsidR="00C14F50" w:rsidRDefault="00C14F50" w:rsidP="00C14F50">
            <w:pPr>
              <w:spacing w:line="360" w:lineRule="auto"/>
              <w:ind w:left="113" w:right="113"/>
            </w:pPr>
            <w:r>
              <w:t>Men marched asleep. Many had lost their boots,</w:t>
            </w:r>
          </w:p>
          <w:p w14:paraId="227A5448" w14:textId="77777777" w:rsidR="00C14F50" w:rsidRDefault="00C14F50" w:rsidP="00C14F50">
            <w:pPr>
              <w:spacing w:line="360" w:lineRule="auto"/>
              <w:ind w:left="113" w:right="113"/>
            </w:pPr>
            <w:r>
              <w:t>But limped on, blood-shod. All went lame; all blind;</w:t>
            </w:r>
          </w:p>
          <w:p w14:paraId="4A001A82" w14:textId="77777777" w:rsidR="00C14F50" w:rsidRDefault="00C14F50" w:rsidP="00C14F50">
            <w:pPr>
              <w:spacing w:line="360" w:lineRule="auto"/>
              <w:ind w:left="113" w:right="113"/>
            </w:pPr>
            <w:r>
              <w:t>Drunk with fatigue; deaf even to the hoots</w:t>
            </w:r>
          </w:p>
          <w:p w14:paraId="0105CA97" w14:textId="77777777" w:rsidR="00C14F50" w:rsidRDefault="00C14F50" w:rsidP="00C14F50">
            <w:pPr>
              <w:spacing w:line="360" w:lineRule="auto"/>
              <w:ind w:left="113" w:right="113"/>
            </w:pPr>
            <w:r>
              <w:t>Of gas-shells dropping softly behind.</w:t>
            </w:r>
          </w:p>
          <w:p w14:paraId="5639C2C5" w14:textId="77777777" w:rsidR="00C14F50" w:rsidRDefault="00C14F50" w:rsidP="00C14F50">
            <w:pPr>
              <w:spacing w:line="360" w:lineRule="auto"/>
              <w:ind w:left="113" w:right="113"/>
            </w:pPr>
          </w:p>
          <w:p w14:paraId="00F1D717" w14:textId="77777777" w:rsidR="00C14F50" w:rsidRDefault="00C14F50" w:rsidP="00C14F50">
            <w:pPr>
              <w:spacing w:line="360" w:lineRule="auto"/>
              <w:ind w:left="113" w:right="113"/>
            </w:pPr>
            <w:r>
              <w:t>Gas! GAS! Quick, boys!—An ecstasy of fumbling</w:t>
            </w:r>
          </w:p>
          <w:p w14:paraId="58D52BED" w14:textId="77777777" w:rsidR="00C14F50" w:rsidRDefault="00C14F50" w:rsidP="00C14F50">
            <w:pPr>
              <w:spacing w:line="360" w:lineRule="auto"/>
              <w:ind w:left="113" w:right="113"/>
            </w:pPr>
            <w:r>
              <w:t>Fitting the clumsy helmets just in time,</w:t>
            </w:r>
          </w:p>
          <w:p w14:paraId="05030123" w14:textId="77777777" w:rsidR="00C14F50" w:rsidRDefault="00C14F50" w:rsidP="00C14F50">
            <w:pPr>
              <w:spacing w:line="360" w:lineRule="auto"/>
              <w:ind w:left="113" w:right="113"/>
            </w:pPr>
            <w:r>
              <w:t>But someone still was yelling out and stumbling</w:t>
            </w:r>
          </w:p>
          <w:p w14:paraId="5F4F5914" w14:textId="77777777" w:rsidR="00C14F50" w:rsidRDefault="00C14F50" w:rsidP="00C14F50">
            <w:pPr>
              <w:spacing w:line="360" w:lineRule="auto"/>
              <w:ind w:left="113" w:right="113"/>
            </w:pPr>
            <w:r>
              <w:t xml:space="preserve">And </w:t>
            </w:r>
            <w:proofErr w:type="spellStart"/>
            <w:r>
              <w:t>flound’ring</w:t>
            </w:r>
            <w:proofErr w:type="spellEnd"/>
            <w:r>
              <w:t xml:space="preserve"> like a man in fire or lime.—</w:t>
            </w:r>
          </w:p>
          <w:p w14:paraId="02194B68" w14:textId="77777777" w:rsidR="00C14F50" w:rsidRDefault="00C14F50" w:rsidP="00C14F50">
            <w:pPr>
              <w:spacing w:line="360" w:lineRule="auto"/>
              <w:ind w:left="113" w:right="113"/>
            </w:pPr>
            <w:r>
              <w:t>Dim through the misty panes and thick green light,</w:t>
            </w:r>
          </w:p>
          <w:p w14:paraId="1F6E80EB" w14:textId="77777777" w:rsidR="00C14F50" w:rsidRDefault="00C14F50" w:rsidP="00C14F50">
            <w:pPr>
              <w:spacing w:line="360" w:lineRule="auto"/>
              <w:ind w:left="113" w:right="113"/>
            </w:pPr>
            <w:r>
              <w:t>As under a green sea, I saw him drowning.</w:t>
            </w:r>
          </w:p>
          <w:p w14:paraId="6D546A52" w14:textId="77777777" w:rsidR="00C14F50" w:rsidRDefault="00C14F50" w:rsidP="00C14F50">
            <w:pPr>
              <w:spacing w:line="360" w:lineRule="auto"/>
              <w:ind w:left="113" w:right="113"/>
            </w:pPr>
          </w:p>
          <w:p w14:paraId="5A7FD069" w14:textId="77777777" w:rsidR="00C14F50" w:rsidRDefault="00C14F50" w:rsidP="00C14F50">
            <w:pPr>
              <w:spacing w:line="360" w:lineRule="auto"/>
              <w:ind w:left="113" w:right="113"/>
            </w:pPr>
            <w:r>
              <w:t>In all my dreams before my helpless sight,</w:t>
            </w:r>
          </w:p>
          <w:p w14:paraId="746B3976" w14:textId="77777777" w:rsidR="00C14F50" w:rsidRDefault="00C14F50" w:rsidP="00C14F50">
            <w:pPr>
              <w:spacing w:line="360" w:lineRule="auto"/>
              <w:ind w:left="113" w:right="113"/>
            </w:pPr>
            <w:r>
              <w:t>He plunges at me, guttering, choking, drowning.</w:t>
            </w:r>
          </w:p>
          <w:p w14:paraId="50886498" w14:textId="77777777" w:rsidR="00C14F50" w:rsidRDefault="00C14F50" w:rsidP="00C14F50">
            <w:pPr>
              <w:spacing w:line="360" w:lineRule="auto"/>
              <w:ind w:left="113" w:right="113"/>
            </w:pPr>
          </w:p>
          <w:p w14:paraId="1B87F775" w14:textId="77777777" w:rsidR="00C14F50" w:rsidRDefault="00C14F50" w:rsidP="00C14F50">
            <w:pPr>
              <w:spacing w:line="360" w:lineRule="auto"/>
              <w:ind w:left="113" w:right="113"/>
            </w:pPr>
            <w:r>
              <w:t>If in some smothering dreams, you too could pace</w:t>
            </w:r>
          </w:p>
          <w:p w14:paraId="4A2D0DFB" w14:textId="77777777" w:rsidR="00C14F50" w:rsidRDefault="00C14F50" w:rsidP="00C14F50">
            <w:pPr>
              <w:spacing w:line="360" w:lineRule="auto"/>
              <w:ind w:left="113" w:right="113"/>
            </w:pPr>
            <w:r>
              <w:t>Behind the wagon that we flung him in,</w:t>
            </w:r>
          </w:p>
          <w:p w14:paraId="3D7E4527" w14:textId="77777777" w:rsidR="00C14F50" w:rsidRDefault="00C14F50" w:rsidP="00C14F50">
            <w:pPr>
              <w:spacing w:line="360" w:lineRule="auto"/>
              <w:ind w:left="113" w:right="113"/>
            </w:pPr>
            <w:r>
              <w:t>And watch the white eyes writhing in his face,</w:t>
            </w:r>
          </w:p>
          <w:p w14:paraId="302FC362" w14:textId="77777777" w:rsidR="00C14F50" w:rsidRDefault="00C14F50" w:rsidP="00C14F50">
            <w:pPr>
              <w:spacing w:line="360" w:lineRule="auto"/>
              <w:ind w:left="113" w:right="113"/>
            </w:pPr>
            <w:r>
              <w:t>His hanging face, like a devil’s sick of sin;</w:t>
            </w:r>
          </w:p>
          <w:p w14:paraId="336754C1" w14:textId="77777777" w:rsidR="00C14F50" w:rsidRDefault="00C14F50" w:rsidP="00C14F50">
            <w:pPr>
              <w:spacing w:line="360" w:lineRule="auto"/>
              <w:ind w:left="113" w:right="113"/>
            </w:pPr>
            <w:r>
              <w:t>If you could hear, at every jolt, the blood</w:t>
            </w:r>
          </w:p>
          <w:p w14:paraId="1E2B34E6" w14:textId="77777777" w:rsidR="00C14F50" w:rsidRDefault="00C14F50" w:rsidP="00C14F50">
            <w:pPr>
              <w:spacing w:line="360" w:lineRule="auto"/>
              <w:ind w:left="113" w:right="113"/>
            </w:pPr>
            <w:r>
              <w:t>Come gargling from the froth-corrupted lungs,</w:t>
            </w:r>
          </w:p>
          <w:p w14:paraId="7A992BA6" w14:textId="77777777" w:rsidR="00C14F50" w:rsidRDefault="00C14F50" w:rsidP="00C14F50">
            <w:pPr>
              <w:spacing w:line="360" w:lineRule="auto"/>
              <w:ind w:left="113" w:right="113"/>
            </w:pPr>
            <w:r>
              <w:t>Obscene as cancer, bitter as the cud</w:t>
            </w:r>
          </w:p>
          <w:p w14:paraId="612C862D" w14:textId="77777777" w:rsidR="00C14F50" w:rsidRDefault="00C14F50" w:rsidP="00C14F50">
            <w:pPr>
              <w:spacing w:line="360" w:lineRule="auto"/>
              <w:ind w:left="113" w:right="113"/>
            </w:pPr>
            <w:r>
              <w:t>Of vile, incurable sores on innocent tongues,—</w:t>
            </w:r>
          </w:p>
          <w:p w14:paraId="04244464" w14:textId="77777777" w:rsidR="00C14F50" w:rsidRDefault="00C14F50" w:rsidP="00C14F50">
            <w:pPr>
              <w:spacing w:line="360" w:lineRule="auto"/>
              <w:ind w:left="113" w:right="113"/>
            </w:pPr>
            <w:r>
              <w:t>My friend, you would not tell with such high zest</w:t>
            </w:r>
          </w:p>
          <w:p w14:paraId="7E607436" w14:textId="77777777" w:rsidR="00C14F50" w:rsidRDefault="00C14F50" w:rsidP="00C14F50">
            <w:pPr>
              <w:spacing w:line="360" w:lineRule="auto"/>
              <w:ind w:left="113" w:right="113"/>
            </w:pPr>
            <w:r>
              <w:t>To children ardent for some desperate glory,</w:t>
            </w:r>
          </w:p>
          <w:p w14:paraId="55572B2F" w14:textId="77777777" w:rsidR="00C14F50" w:rsidRDefault="00C14F50" w:rsidP="00C14F50">
            <w:pPr>
              <w:spacing w:line="360" w:lineRule="auto"/>
              <w:ind w:left="113" w:right="113"/>
            </w:pPr>
            <w:r>
              <w:t xml:space="preserve">The old Lie: Dulce et decorum </w:t>
            </w:r>
            <w:proofErr w:type="spellStart"/>
            <w:r>
              <w:t>est</w:t>
            </w:r>
            <w:proofErr w:type="spellEnd"/>
          </w:p>
          <w:p w14:paraId="0C2095C0" w14:textId="77777777" w:rsidR="00C14F50" w:rsidRDefault="00C14F50" w:rsidP="00C14F50">
            <w:pPr>
              <w:spacing w:after="120" w:line="360" w:lineRule="auto"/>
              <w:ind w:left="113" w:right="113"/>
            </w:pPr>
            <w:r>
              <w:t xml:space="preserve">Pro patria </w:t>
            </w:r>
            <w:proofErr w:type="spellStart"/>
            <w:r>
              <w:t>mori</w:t>
            </w:r>
            <w:proofErr w:type="spellEnd"/>
            <w:r>
              <w:t>.</w:t>
            </w:r>
          </w:p>
        </w:tc>
      </w:tr>
    </w:tbl>
    <w:p w14:paraId="5FCC5394" w14:textId="77777777" w:rsidR="00C14F50" w:rsidRDefault="00C14F50" w:rsidP="00C14F50">
      <w:pPr>
        <w:sectPr w:rsidR="00C14F50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3CAF2F6E" w14:textId="77777777" w:rsidR="00C14F50" w:rsidRDefault="001E3A9D" w:rsidP="00C14F5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AAEDC" wp14:editId="18E2F94D">
                <wp:simplePos x="0" y="0"/>
                <wp:positionH relativeFrom="column">
                  <wp:posOffset>3841115</wp:posOffset>
                </wp:positionH>
                <wp:positionV relativeFrom="paragraph">
                  <wp:posOffset>107950</wp:posOffset>
                </wp:positionV>
                <wp:extent cx="5676900" cy="5676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676900"/>
                        </a:xfrm>
                        <a:prstGeom prst="ellipse">
                          <a:avLst/>
                        </a:prstGeom>
                        <a:solidFill>
                          <a:srgbClr val="B7DEE8">
                            <a:alpha val="20000"/>
                          </a:srgb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302.45pt;margin-top:8.5pt;width:447pt;height:4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" fillcolor="#b7dee8" strokecolor="#4bacc6 [3208]" strokeweight="2pt">
                <v:fill opacity="13107f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CE78" wp14:editId="7337C714">
                <wp:simplePos x="0" y="0"/>
                <wp:positionH relativeFrom="column">
                  <wp:posOffset>154940</wp:posOffset>
                </wp:positionH>
                <wp:positionV relativeFrom="paragraph">
                  <wp:posOffset>107950</wp:posOffset>
                </wp:positionV>
                <wp:extent cx="5676900" cy="5676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676900"/>
                        </a:xfrm>
                        <a:prstGeom prst="ellipse">
                          <a:avLst/>
                        </a:prstGeom>
                        <a:solidFill>
                          <a:srgbClr val="D7E4BD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12.2pt;margin-top:8.5pt;width:447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" fillcolor="#d7e4bd" strokecolor="#9bbb59 [3206]" strokeweight="2pt">
                <v:fill opacity="13107f"/>
              </v:oval>
            </w:pict>
          </mc:Fallback>
        </mc:AlternateContent>
      </w:r>
    </w:p>
    <w:p w14:paraId="27BB608F" w14:textId="77777777" w:rsidR="00C14F50" w:rsidRDefault="00C14F50" w:rsidP="00C14F50"/>
    <w:p w14:paraId="5A74205E" w14:textId="77777777" w:rsidR="00C14F50" w:rsidRPr="00A12EA1" w:rsidRDefault="001E3A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D4346" wp14:editId="6C6ABBC1">
                <wp:simplePos x="0" y="0"/>
                <wp:positionH relativeFrom="column">
                  <wp:posOffset>4298315</wp:posOffset>
                </wp:positionH>
                <wp:positionV relativeFrom="paragraph">
                  <wp:posOffset>934720</wp:posOffset>
                </wp:positionV>
                <wp:extent cx="1066800" cy="47371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00EB" w14:textId="77777777" w:rsidR="001E3A9D" w:rsidRPr="001E3A9D" w:rsidRDefault="001E3A9D" w:rsidP="001E3A9D">
                            <w:pPr>
                              <w:jc w:val="center"/>
                            </w:pPr>
                            <w:r w:rsidRPr="001E3A9D">
                              <w:t>Similar in both poems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5pt;margin-top:73.6pt;width:8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" filled="f" stroked="f">
                <v:textbox style="mso-fit-shape-to-text:t">
                  <w:txbxContent>
                    <w:p w:rsidR="001E3A9D" w:rsidRPr="001E3A9D" w:rsidRDefault="001E3A9D" w:rsidP="001E3A9D">
                      <w:pPr>
                        <w:jc w:val="center"/>
                      </w:pPr>
                      <w:r w:rsidRPr="001E3A9D">
                        <w:t>Similar in both poems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1C775" wp14:editId="203DC685">
                <wp:simplePos x="0" y="0"/>
                <wp:positionH relativeFrom="column">
                  <wp:posOffset>2059940</wp:posOffset>
                </wp:positionH>
                <wp:positionV relativeFrom="paragraph">
                  <wp:posOffset>58420</wp:posOffset>
                </wp:positionV>
                <wp:extent cx="1781175" cy="659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3140" w14:textId="77777777" w:rsidR="001E3A9D" w:rsidRPr="001E3A9D" w:rsidRDefault="001E3A9D" w:rsidP="001E3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</w:t>
                            </w:r>
                            <w:r w:rsidRPr="001E3A9D">
                              <w:rPr>
                                <w:b/>
                                <w:i/>
                              </w:rPr>
                              <w:t>Who’s for the Game?</w:t>
                            </w:r>
                            <w:r w:rsidRPr="001E3A9D">
                              <w:rPr>
                                <w:b/>
                              </w:rPr>
                              <w:t>’</w:t>
                            </w:r>
                          </w:p>
                          <w:p w14:paraId="0A5F1003" w14:textId="77777777" w:rsidR="001E3A9D" w:rsidRDefault="001E3A9D" w:rsidP="001E3A9D">
                            <w:pPr>
                              <w:jc w:val="center"/>
                            </w:pPr>
                          </w:p>
                          <w:p w14:paraId="7BF5F98F" w14:textId="77777777" w:rsidR="001E3A9D" w:rsidRDefault="001E3A9D" w:rsidP="001E3A9D">
                            <w:pPr>
                              <w:jc w:val="center"/>
                            </w:pPr>
                            <w:r>
                              <w:t>Only in this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162.2pt;margin-top:4.6pt;width:14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" filled="f" stroked="f">
                <v:textbox style="mso-fit-shape-to-text:t">
                  <w:txbxContent>
                    <w:p w:rsidR="001E3A9D" w:rsidRPr="001E3A9D" w:rsidRDefault="001E3A9D" w:rsidP="001E3A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</w:t>
                      </w:r>
                      <w:r w:rsidRPr="001E3A9D">
                        <w:rPr>
                          <w:b/>
                          <w:i/>
                        </w:rPr>
                        <w:t>Who’s for the Game?</w:t>
                      </w:r>
                      <w:r w:rsidRPr="001E3A9D">
                        <w:rPr>
                          <w:b/>
                        </w:rPr>
                        <w:t>’</w:t>
                      </w:r>
                    </w:p>
                    <w:p w:rsidR="001E3A9D" w:rsidRDefault="001E3A9D" w:rsidP="001E3A9D">
                      <w:pPr>
                        <w:jc w:val="center"/>
                      </w:pPr>
                    </w:p>
                    <w:p w:rsidR="001E3A9D" w:rsidRDefault="001E3A9D" w:rsidP="001E3A9D">
                      <w:pPr>
                        <w:jc w:val="center"/>
                      </w:pPr>
                      <w:r>
                        <w:t>Only in this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5AF2F" wp14:editId="784E9A3A">
                <wp:simplePos x="0" y="0"/>
                <wp:positionH relativeFrom="column">
                  <wp:posOffset>5869939</wp:posOffset>
                </wp:positionH>
                <wp:positionV relativeFrom="paragraph">
                  <wp:posOffset>67945</wp:posOffset>
                </wp:positionV>
                <wp:extent cx="1762125" cy="65976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BD7F" w14:textId="77777777" w:rsidR="001E3A9D" w:rsidRPr="001E3A9D" w:rsidRDefault="001E3A9D" w:rsidP="001E3A9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E3A9D">
                              <w:rPr>
                                <w:b/>
                                <w:i/>
                              </w:rPr>
                              <w:t>‘Dulce et Decorum Est’</w:t>
                            </w:r>
                          </w:p>
                          <w:p w14:paraId="74119C48" w14:textId="77777777" w:rsidR="001E3A9D" w:rsidRDefault="001E3A9D" w:rsidP="001E3A9D">
                            <w:pPr>
                              <w:jc w:val="center"/>
                            </w:pPr>
                          </w:p>
                          <w:p w14:paraId="62A56C9E" w14:textId="77777777" w:rsidR="001E3A9D" w:rsidRDefault="001E3A9D" w:rsidP="001E3A9D">
                            <w:pPr>
                              <w:jc w:val="center"/>
                            </w:pPr>
                            <w:r>
                              <w:t>Only in this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462.2pt;margin-top:5.35pt;width:13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" filled="f" stroked="f">
                <v:textbox style="mso-fit-shape-to-text:t">
                  <w:txbxContent>
                    <w:p w:rsidR="001E3A9D" w:rsidRPr="001E3A9D" w:rsidRDefault="001E3A9D" w:rsidP="001E3A9D">
                      <w:pPr>
                        <w:jc w:val="center"/>
                        <w:rPr>
                          <w:i/>
                        </w:rPr>
                      </w:pPr>
                      <w:r w:rsidRPr="001E3A9D">
                        <w:rPr>
                          <w:b/>
                          <w:i/>
                        </w:rPr>
                        <w:t>‘Dulce et Decorum Est’</w:t>
                      </w:r>
                    </w:p>
                    <w:p w:rsidR="001E3A9D" w:rsidRDefault="001E3A9D" w:rsidP="001E3A9D">
                      <w:pPr>
                        <w:jc w:val="center"/>
                      </w:pPr>
                    </w:p>
                    <w:p w:rsidR="001E3A9D" w:rsidRDefault="001E3A9D" w:rsidP="001E3A9D">
                      <w:pPr>
                        <w:jc w:val="center"/>
                      </w:pPr>
                      <w:r>
                        <w:t xml:space="preserve">Only </w:t>
                      </w:r>
                      <w:r>
                        <w:t>in this poem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F50" w:rsidRPr="00A12EA1" w:rsidSect="00C14F50">
      <w:footerReference w:type="default" r:id="rId9"/>
      <w:pgSz w:w="16838" w:h="11906" w:orient="landscape"/>
      <w:pgMar w:top="1134" w:right="1134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5C00" w14:textId="77777777" w:rsidR="002E2EE3" w:rsidRDefault="002E2EE3" w:rsidP="00B55A21">
      <w:r>
        <w:separator/>
      </w:r>
    </w:p>
  </w:endnote>
  <w:endnote w:type="continuationSeparator" w:id="0">
    <w:p w14:paraId="3AF1F56B" w14:textId="77777777" w:rsidR="002E2EE3" w:rsidRDefault="002E2EE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86B9" w14:textId="77777777" w:rsidR="00C14F50" w:rsidRPr="00B55A21" w:rsidRDefault="00C14F50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25824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5C1C86" w:rsidRPr="005C1C86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5C1C86" w:rsidRPr="005C1C86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2E9D" w14:textId="77777777" w:rsidR="00C14F50" w:rsidRPr="00C14F50" w:rsidRDefault="00C14F50" w:rsidP="00C14F5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25824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5C1C86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5C1C86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D350" w14:textId="77777777" w:rsidR="002E2EE3" w:rsidRDefault="002E2EE3" w:rsidP="00B55A21">
      <w:r>
        <w:separator/>
      </w:r>
    </w:p>
  </w:footnote>
  <w:footnote w:type="continuationSeparator" w:id="0">
    <w:p w14:paraId="64ADAA1B" w14:textId="77777777" w:rsidR="002E2EE3" w:rsidRDefault="002E2EE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D67E" w14:textId="77777777" w:rsidR="00C14F50" w:rsidRPr="00B76C1C" w:rsidRDefault="00C14F50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011D9A">
      <w:rPr>
        <w:rFonts w:ascii="Arial" w:hAnsi="Arial" w:cs="Arial"/>
        <w:color w:val="auto"/>
        <w:sz w:val="28"/>
      </w:rPr>
      <w:t>Comparing two unseen poems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537"/>
    <w:multiLevelType w:val="hybridMultilevel"/>
    <w:tmpl w:val="6F84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D9A"/>
    <w:rsid w:val="00011D9A"/>
    <w:rsid w:val="0009769E"/>
    <w:rsid w:val="00164CE6"/>
    <w:rsid w:val="001E3A9D"/>
    <w:rsid w:val="00270BFA"/>
    <w:rsid w:val="002C33B6"/>
    <w:rsid w:val="002E2EE3"/>
    <w:rsid w:val="00467801"/>
    <w:rsid w:val="0059452D"/>
    <w:rsid w:val="005C1C86"/>
    <w:rsid w:val="00683310"/>
    <w:rsid w:val="00762FE4"/>
    <w:rsid w:val="00776C0B"/>
    <w:rsid w:val="0078237D"/>
    <w:rsid w:val="00787162"/>
    <w:rsid w:val="00843822"/>
    <w:rsid w:val="00915190"/>
    <w:rsid w:val="00A12EA1"/>
    <w:rsid w:val="00A1467B"/>
    <w:rsid w:val="00A324EB"/>
    <w:rsid w:val="00A73601"/>
    <w:rsid w:val="00AB5045"/>
    <w:rsid w:val="00B55A21"/>
    <w:rsid w:val="00B76C1C"/>
    <w:rsid w:val="00BF7E37"/>
    <w:rsid w:val="00C14F50"/>
    <w:rsid w:val="00C51AA5"/>
    <w:rsid w:val="00D01B29"/>
    <w:rsid w:val="00E13A52"/>
    <w:rsid w:val="00E61F4F"/>
    <w:rsid w:val="00E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7E60A"/>
  <w15:docId w15:val="{AE62EB8A-E6D7-5B44-9486-41506F9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F50"/>
    <w:pPr>
      <w:shd w:val="clear" w:color="auto" w:fill="E5DFEC" w:themeFill="accent4" w:themeFillTint="33"/>
      <w:spacing w:line="24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C14F50"/>
    <w:rPr>
      <w:color w:val="000000"/>
      <w:sz w:val="24"/>
      <w:szCs w:val="28"/>
      <w:shd w:val="clear" w:color="auto" w:fill="E5DFEC" w:themeFill="accent4" w:themeFillTint="33"/>
      <w:lang w:eastAsia="en-US"/>
    </w:rPr>
  </w:style>
  <w:style w:type="paragraph" w:styleId="ListParagraph">
    <w:name w:val="List Paragraph"/>
    <w:basedOn w:val="Normal"/>
    <w:uiPriority w:val="34"/>
    <w:qFormat/>
    <w:rsid w:val="00C14F50"/>
    <w:pPr>
      <w:ind w:left="720"/>
      <w:contextualSpacing/>
    </w:pPr>
  </w:style>
  <w:style w:type="table" w:styleId="TableGrid">
    <w:name w:val="Table Grid"/>
    <w:basedOn w:val="TableNormal"/>
    <w:uiPriority w:val="39"/>
    <w:rsid w:val="00C1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Publishing\Cross-site%20content\Templates\Shared%20templates\English\English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T:\Publishing\Cross-site content\Templates\Shared templates\English\English portrait.dot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Microsoft Office User</cp:lastModifiedBy>
  <cp:revision>2</cp:revision>
  <cp:lastPrinted>2016-04-11T15:01:00Z</cp:lastPrinted>
  <dcterms:created xsi:type="dcterms:W3CDTF">2018-10-09T09:18:00Z</dcterms:created>
  <dcterms:modified xsi:type="dcterms:W3CDTF">2018-10-09T09:18:00Z</dcterms:modified>
</cp:coreProperties>
</file>